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69" w:rsidRDefault="00D66369" w:rsidP="00D66369">
      <w:r>
        <w:t xml:space="preserve">Programma van uur tot uur  betreffende  cursus Slikproblemen </w:t>
      </w:r>
    </w:p>
    <w:p w:rsidR="00D66369" w:rsidRDefault="00D66369" w:rsidP="00D66369"/>
    <w:p w:rsidR="00D66369" w:rsidRDefault="00D66369" w:rsidP="00D66369">
      <w:r>
        <w:t>-</w:t>
      </w:r>
      <w:r>
        <w:tab/>
        <w:t>Introductie/ kennismaking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minuten</w:t>
      </w:r>
    </w:p>
    <w:p w:rsidR="00D66369" w:rsidRDefault="00D66369" w:rsidP="00D66369">
      <w:r>
        <w:t>-</w:t>
      </w:r>
      <w:r>
        <w:tab/>
        <w:t xml:space="preserve">Inventarisatie  en benoemen inbreng cursisten n.a.v. voorbereiding; </w:t>
      </w:r>
      <w:bookmarkStart w:id="0" w:name="_GoBack"/>
      <w:bookmarkEnd w:id="0"/>
    </w:p>
    <w:p w:rsidR="00D66369" w:rsidRDefault="00D66369" w:rsidP="00D66369">
      <w:r>
        <w:t xml:space="preserve">welke vragen leven er, welke casus hebben zij zelf eerder als ‘problematisch’ </w:t>
      </w:r>
    </w:p>
    <w:p w:rsidR="00D66369" w:rsidRDefault="00D66369" w:rsidP="00D66369">
      <w:r>
        <w:t>ervaren?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minuten</w:t>
      </w:r>
    </w:p>
    <w:p w:rsidR="00D66369" w:rsidRDefault="00D66369" w:rsidP="00D66369">
      <w:r>
        <w:t>-</w:t>
      </w:r>
      <w:r>
        <w:tab/>
        <w:t>Theorie; normaal slikken/ oorzaken slikproblemen/ slikproblemen herkennen</w:t>
      </w:r>
      <w:r>
        <w:tab/>
        <w:t>60 minuten</w:t>
      </w:r>
    </w:p>
    <w:p w:rsidR="00D66369" w:rsidRDefault="00D66369" w:rsidP="00D66369">
      <w:r>
        <w:t>-</w:t>
      </w:r>
      <w:r>
        <w:tab/>
        <w:t>Pauze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minuten</w:t>
      </w:r>
    </w:p>
    <w:p w:rsidR="00D66369" w:rsidRDefault="00D66369" w:rsidP="00D66369">
      <w:r>
        <w:t>-</w:t>
      </w:r>
      <w:r>
        <w:tab/>
        <w:t>Praktijk; elkaar helpen met eten en drinken</w:t>
      </w:r>
      <w:r>
        <w:tab/>
      </w:r>
      <w:r>
        <w:tab/>
      </w:r>
      <w:r>
        <w:tab/>
      </w:r>
      <w:r>
        <w:tab/>
      </w:r>
      <w:r>
        <w:tab/>
        <w:t>30 minuten</w:t>
      </w:r>
    </w:p>
    <w:p w:rsidR="00D66369" w:rsidRDefault="00D66369" w:rsidP="00D66369">
      <w:r>
        <w:t>-</w:t>
      </w:r>
      <w:r>
        <w:tab/>
        <w:t>Theorie; aandachtpunten/ instructie voor hulp bieden op de juiste manier</w:t>
      </w:r>
      <w:r>
        <w:tab/>
        <w:t>30 minuten</w:t>
      </w:r>
    </w:p>
    <w:p w:rsidR="00D66369" w:rsidRDefault="00D66369" w:rsidP="00D66369">
      <w:r>
        <w:t>-</w:t>
      </w:r>
      <w:r>
        <w:tab/>
        <w:t>Theorie; wat te doen bij verslikken</w:t>
      </w:r>
      <w:r>
        <w:tab/>
      </w:r>
      <w:r>
        <w:tab/>
      </w:r>
      <w:r>
        <w:tab/>
      </w:r>
      <w:r>
        <w:tab/>
      </w:r>
      <w:r>
        <w:tab/>
      </w:r>
      <w:r>
        <w:tab/>
        <w:t>15 minuten</w:t>
      </w:r>
    </w:p>
    <w:p w:rsidR="00D66369" w:rsidRDefault="00D66369" w:rsidP="00D66369">
      <w:r>
        <w:t>-</w:t>
      </w:r>
      <w:r>
        <w:tab/>
        <w:t>Afronding; terugkoppeling n.a.v. inbreng voorbereiding</w:t>
      </w:r>
      <w:r>
        <w:tab/>
      </w:r>
      <w:r>
        <w:tab/>
      </w:r>
      <w:r>
        <w:tab/>
      </w:r>
      <w:r>
        <w:tab/>
        <w:t>15 minuten</w:t>
      </w:r>
    </w:p>
    <w:p w:rsidR="00745573" w:rsidRDefault="00745573"/>
    <w:sectPr w:rsidR="0074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9"/>
    <w:rsid w:val="00745573"/>
    <w:rsid w:val="00A40A96"/>
    <w:rsid w:val="00AD1CFD"/>
    <w:rsid w:val="00D66369"/>
    <w:rsid w:val="00E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5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64C03540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Hoven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Bakema</dc:creator>
  <cp:lastModifiedBy>Jan Bakema</cp:lastModifiedBy>
  <cp:revision>1</cp:revision>
  <dcterms:created xsi:type="dcterms:W3CDTF">2017-02-08T07:37:00Z</dcterms:created>
  <dcterms:modified xsi:type="dcterms:W3CDTF">2017-02-08T07:37:00Z</dcterms:modified>
</cp:coreProperties>
</file>